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6" w:rsidRDefault="00F43796"/>
    <w:p w:rsidR="00F43796" w:rsidRDefault="00F43796" w:rsidP="0023468B">
      <w:pPr>
        <w:pStyle w:val="Heading1"/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>INDUSTRIJSKA STROJARSKA  ŠKOLA</w:t>
      </w: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</w:t>
      </w: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Zagreb, Avenija Marina Držića 14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</w:t>
      </w:r>
      <w:r>
        <w:rPr>
          <w:rFonts w:ascii="Times New Roman" w:hAnsi="Times New Roman"/>
          <w:sz w:val="24"/>
          <w:lang w:val="hr-HR"/>
        </w:rPr>
        <w:tab/>
        <w:t>Zagreb,   22. rujna 2014.</w:t>
      </w: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pStyle w:val="Heading2"/>
        <w:rPr>
          <w:sz w:val="16"/>
          <w:szCs w:val="16"/>
        </w:rPr>
      </w:pPr>
      <w:r>
        <w:rPr>
          <w:sz w:val="32"/>
        </w:rPr>
        <w:t xml:space="preserve">V R E M E N I K </w:t>
      </w:r>
    </w:p>
    <w:p w:rsidR="00F43796" w:rsidRDefault="00F43796" w:rsidP="0023468B">
      <w:pPr>
        <w:pStyle w:val="Heading2"/>
        <w:rPr>
          <w:sz w:val="32"/>
        </w:rPr>
      </w:pPr>
      <w:r>
        <w:rPr>
          <w:sz w:val="32"/>
        </w:rPr>
        <w:t xml:space="preserve"> </w:t>
      </w:r>
    </w:p>
    <w:p w:rsidR="00F43796" w:rsidRDefault="00F43796" w:rsidP="0023468B">
      <w:pPr>
        <w:pStyle w:val="Heading2"/>
      </w:pPr>
      <w:r>
        <w:t>P O L A G A NJ A   P O M O Ć N I Č K O G   I S P I T A</w:t>
      </w:r>
    </w:p>
    <w:p w:rsidR="00F43796" w:rsidRDefault="00F43796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JESENSKOM ROKU  ŠK. GOD. 2014./15.</w:t>
      </w:r>
    </w:p>
    <w:p w:rsidR="00F43796" w:rsidRDefault="00F43796" w:rsidP="0023468B">
      <w:pPr>
        <w:pStyle w:val="Heading2"/>
        <w:rPr>
          <w:sz w:val="32"/>
        </w:rPr>
      </w:pPr>
    </w:p>
    <w:p w:rsidR="00F43796" w:rsidRDefault="00F43796" w:rsidP="0023468B">
      <w:pPr>
        <w:pStyle w:val="Heading2"/>
        <w:rPr>
          <w:sz w:val="32"/>
        </w:rPr>
      </w:pPr>
    </w:p>
    <w:p w:rsidR="00F43796" w:rsidRDefault="00F43796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/>
      </w:tblPr>
      <w:tblGrid>
        <w:gridCol w:w="3631"/>
        <w:gridCol w:w="4961"/>
      </w:tblGrid>
      <w:tr w:rsidR="00F43796" w:rsidTr="002D6C9B">
        <w:trPr>
          <w:cantSplit/>
        </w:trPr>
        <w:tc>
          <w:tcPr>
            <w:tcW w:w="3631" w:type="dxa"/>
          </w:tcPr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12.9.2014. od 10 do 11 sati </w:t>
            </w: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10.10.2014. u 9,00   </w:t>
            </w: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13.10.2014. do 12 sati </w:t>
            </w: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14.10.2014. u  14 sati</w:t>
            </w: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</w:p>
        </w:tc>
        <w:tc>
          <w:tcPr>
            <w:tcW w:w="4961" w:type="dxa"/>
          </w:tcPr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prijava pomoćničkog ispita</w:t>
            </w:r>
          </w:p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2D6C9B">
            <w:pPr>
              <w:rPr>
                <w:lang w:val="hr-HR"/>
              </w:rPr>
            </w:pPr>
            <w:r>
              <w:rPr>
                <w:lang w:val="hr-HR"/>
              </w:rPr>
              <w:t xml:space="preserve"> pisani dio ispita  /stručno-teorijski dio ispita/</w:t>
            </w:r>
          </w:p>
          <w:p w:rsidR="00F43796" w:rsidRPr="00A07777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Pr="00BE4E26" w:rsidRDefault="00F43796" w:rsidP="002D6C9B">
            <w:pPr>
              <w:rPr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Pr="00BE4E2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objava rezultata </w:t>
            </w:r>
            <w:r w:rsidRPr="00BE4E26">
              <w:rPr>
                <w:sz w:val="24"/>
                <w:szCs w:val="24"/>
                <w:lang w:val="hr-HR"/>
              </w:rPr>
              <w:t>stručno-teorijskog dijela ispita</w:t>
            </w:r>
          </w:p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F43796" w:rsidRDefault="00F43796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F43796" w:rsidRDefault="00F43796" w:rsidP="0023468B">
      <w:pPr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Predsjednik Prosudbenog odbora</w:t>
      </w: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--------------------------------------</w:t>
      </w:r>
    </w:p>
    <w:p w:rsidR="00F43796" w:rsidRDefault="00F43796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Nenad Pavlinić, prof.</w:t>
      </w:r>
    </w:p>
    <w:p w:rsidR="00F43796" w:rsidRDefault="00F43796" w:rsidP="0023468B">
      <w:pPr>
        <w:pStyle w:val="Heading1"/>
        <w:rPr>
          <w:b w:val="0"/>
          <w:sz w:val="24"/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>
      <w:pPr>
        <w:rPr>
          <w:lang w:val="hr-HR"/>
        </w:rPr>
      </w:pPr>
    </w:p>
    <w:p w:rsidR="00F43796" w:rsidRDefault="00F43796" w:rsidP="0023468B"/>
    <w:p w:rsidR="00F43796" w:rsidRDefault="00F43796"/>
    <w:p w:rsidR="00F43796" w:rsidRDefault="00F43796"/>
    <w:p w:rsidR="00F43796" w:rsidRDefault="00F43796"/>
    <w:p w:rsidR="00F43796" w:rsidRDefault="00F43796"/>
    <w:p w:rsidR="00F43796" w:rsidRDefault="00F43796"/>
    <w:p w:rsidR="00F43796" w:rsidRDefault="00F43796"/>
    <w:p w:rsidR="00F43796" w:rsidRDefault="00F43796"/>
    <w:p w:rsidR="00F43796" w:rsidRDefault="00F43796"/>
    <w:p w:rsidR="00F43796" w:rsidRDefault="00F43796"/>
    <w:p w:rsidR="00F43796" w:rsidRDefault="00F43796" w:rsidP="00C500E9">
      <w:pPr>
        <w:pStyle w:val="Heading1"/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>INDUSTRIJSKA STROJARSKA  ŠKOLA</w:t>
      </w: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</w:t>
      </w: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Zagreb, Avenija Marina Držića 14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</w:t>
      </w:r>
      <w:r>
        <w:rPr>
          <w:rFonts w:ascii="Times New Roman" w:hAnsi="Times New Roman"/>
          <w:sz w:val="24"/>
          <w:lang w:val="hr-HR"/>
        </w:rPr>
        <w:tab/>
        <w:t>Zagreb,   22. rujna 2014.</w:t>
      </w: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pStyle w:val="Heading2"/>
        <w:rPr>
          <w:sz w:val="16"/>
          <w:szCs w:val="16"/>
        </w:rPr>
      </w:pPr>
      <w:r>
        <w:rPr>
          <w:sz w:val="32"/>
        </w:rPr>
        <w:t xml:space="preserve">V R E M E N I K </w:t>
      </w:r>
    </w:p>
    <w:p w:rsidR="00F43796" w:rsidRDefault="00F43796" w:rsidP="00C500E9">
      <w:pPr>
        <w:pStyle w:val="Heading2"/>
        <w:rPr>
          <w:sz w:val="32"/>
        </w:rPr>
      </w:pPr>
      <w:r>
        <w:rPr>
          <w:sz w:val="32"/>
        </w:rPr>
        <w:t xml:space="preserve"> </w:t>
      </w:r>
    </w:p>
    <w:p w:rsidR="00F43796" w:rsidRDefault="00F43796" w:rsidP="00C500E9">
      <w:pPr>
        <w:pStyle w:val="Heading2"/>
      </w:pPr>
      <w:r>
        <w:t>P O L A G A NJ A   P O M O Ć N I Č K O G   I S P I T A</w:t>
      </w:r>
    </w:p>
    <w:p w:rsidR="00F43796" w:rsidRDefault="00F43796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ZIMSKOM ROKU  ŠK. GOD. 2014./15.</w:t>
      </w:r>
    </w:p>
    <w:p w:rsidR="00F43796" w:rsidRDefault="00F43796" w:rsidP="00C500E9">
      <w:pPr>
        <w:pStyle w:val="Heading2"/>
        <w:rPr>
          <w:sz w:val="32"/>
        </w:rPr>
      </w:pPr>
    </w:p>
    <w:p w:rsidR="00F43796" w:rsidRDefault="00F43796" w:rsidP="00C500E9">
      <w:pPr>
        <w:pStyle w:val="Heading2"/>
        <w:rPr>
          <w:sz w:val="32"/>
        </w:rPr>
      </w:pPr>
    </w:p>
    <w:p w:rsidR="00F43796" w:rsidRDefault="00F43796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/>
      </w:tblPr>
      <w:tblGrid>
        <w:gridCol w:w="3631"/>
        <w:gridCol w:w="4961"/>
      </w:tblGrid>
      <w:tr w:rsidR="00F43796" w:rsidTr="00357A7B">
        <w:trPr>
          <w:cantSplit/>
        </w:trPr>
        <w:tc>
          <w:tcPr>
            <w:tcW w:w="3631" w:type="dxa"/>
          </w:tcPr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6.2.2015. od 10 do 11 sati 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11.3.2015. 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12.3.2015. do 12 sati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13.3.2015.  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F43796" w:rsidRDefault="00F4379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4961" w:type="dxa"/>
          </w:tcPr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prijava pomoćničkog ispita</w:t>
            </w:r>
          </w:p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Pr="00A07777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lang w:val="hr-HR"/>
              </w:rPr>
              <w:t>pisani dio ispita  /stručno-teorijski dio ispita/</w:t>
            </w:r>
          </w:p>
          <w:p w:rsidR="00F43796" w:rsidRDefault="00F43796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F43796" w:rsidRDefault="00F43796" w:rsidP="00812466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objava rezultata </w:t>
            </w:r>
            <w:r>
              <w:rPr>
                <w:lang w:val="hr-HR"/>
              </w:rPr>
              <w:t>stručno-teorijskog dijela ispita</w:t>
            </w:r>
          </w:p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F43796" w:rsidRDefault="00F43796" w:rsidP="00357A7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F43796" w:rsidRDefault="00F43796" w:rsidP="00C500E9">
      <w:pPr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Predsjednik Prosudbenog odbora</w:t>
      </w: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--------------------------------------</w:t>
      </w:r>
    </w:p>
    <w:p w:rsidR="00F43796" w:rsidRDefault="00F43796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Nenad Pavlinić, prof.</w:t>
      </w:r>
    </w:p>
    <w:p w:rsidR="00F43796" w:rsidRDefault="00F43796" w:rsidP="00C500E9">
      <w:pPr>
        <w:pStyle w:val="Heading1"/>
        <w:rPr>
          <w:b w:val="0"/>
          <w:sz w:val="24"/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>
      <w:pPr>
        <w:rPr>
          <w:lang w:val="hr-HR"/>
        </w:rPr>
      </w:pPr>
    </w:p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 w:rsidP="00C500E9"/>
    <w:p w:rsidR="00F43796" w:rsidRDefault="00F43796"/>
    <w:sectPr w:rsidR="00F43796" w:rsidSect="008238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E9"/>
    <w:rsid w:val="000D35B2"/>
    <w:rsid w:val="001A673D"/>
    <w:rsid w:val="00223939"/>
    <w:rsid w:val="0023468B"/>
    <w:rsid w:val="002D6C9B"/>
    <w:rsid w:val="003307D5"/>
    <w:rsid w:val="00357A7B"/>
    <w:rsid w:val="003609CF"/>
    <w:rsid w:val="0036427A"/>
    <w:rsid w:val="00445459"/>
    <w:rsid w:val="0045426D"/>
    <w:rsid w:val="004A5177"/>
    <w:rsid w:val="0078293E"/>
    <w:rsid w:val="007A366F"/>
    <w:rsid w:val="00812466"/>
    <w:rsid w:val="00823803"/>
    <w:rsid w:val="008A5502"/>
    <w:rsid w:val="00A07777"/>
    <w:rsid w:val="00A86017"/>
    <w:rsid w:val="00B50063"/>
    <w:rsid w:val="00BB4B7D"/>
    <w:rsid w:val="00BE4E26"/>
    <w:rsid w:val="00C02DE9"/>
    <w:rsid w:val="00C500E9"/>
    <w:rsid w:val="00CE22EE"/>
    <w:rsid w:val="00DF22E8"/>
    <w:rsid w:val="00E87A74"/>
    <w:rsid w:val="00F43796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E9"/>
    <w:rPr>
      <w:rFonts w:ascii="CRO_Korinna-Normal" w:eastAsia="Times New Roman" w:hAnsi="CRO_Korinna-Norm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DE9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DE9"/>
    <w:pPr>
      <w:keepNext/>
      <w:jc w:val="center"/>
      <w:outlineLvl w:val="1"/>
    </w:pPr>
    <w:rPr>
      <w:rFonts w:ascii="Times New Roman" w:hAnsi="Times New Roman"/>
      <w:sz w:val="28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DE9"/>
    <w:rPr>
      <w:rFonts w:ascii="Times New Roman" w:hAnsi="Times New Roman" w:cs="Times New Roman"/>
      <w:b/>
      <w:sz w:val="20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DE9"/>
    <w:rPr>
      <w:rFonts w:ascii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INDUSTRIJSKA STROJARSKA  ŠKOLA</dc:title>
  <dc:subject/>
  <dc:creator>Velic</dc:creator>
  <cp:keywords/>
  <dc:description/>
  <cp:lastModifiedBy>Guest</cp:lastModifiedBy>
  <cp:revision>2</cp:revision>
  <cp:lastPrinted>2014-09-22T07:43:00Z</cp:lastPrinted>
  <dcterms:created xsi:type="dcterms:W3CDTF">2014-10-29T09:24:00Z</dcterms:created>
  <dcterms:modified xsi:type="dcterms:W3CDTF">2014-10-29T09:24:00Z</dcterms:modified>
</cp:coreProperties>
</file>